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514" w:rsidRDefault="007E3514" w:rsidP="00B47AD5"/>
    <w:p w:rsidR="00EF0ED1" w:rsidRPr="00C820C5" w:rsidRDefault="00EF0ED1" w:rsidP="004708B4">
      <w:pPr>
        <w:pStyle w:val="Zkladntext31"/>
        <w:spacing w:line="360" w:lineRule="auto"/>
        <w:jc w:val="center"/>
        <w:rPr>
          <w:sz w:val="44"/>
          <w:szCs w:val="44"/>
        </w:rPr>
      </w:pPr>
      <w:r w:rsidRPr="00C820C5">
        <w:rPr>
          <w:sz w:val="44"/>
          <w:szCs w:val="44"/>
        </w:rPr>
        <w:t>Nabízíme uplatnění pro učitelku/učitele</w:t>
      </w:r>
    </w:p>
    <w:p w:rsidR="00D5343A" w:rsidRDefault="00EF0ED1" w:rsidP="004708B4">
      <w:pPr>
        <w:pStyle w:val="Zkladntext31"/>
        <w:spacing w:line="360" w:lineRule="auto"/>
        <w:jc w:val="center"/>
        <w:rPr>
          <w:sz w:val="44"/>
          <w:szCs w:val="44"/>
        </w:rPr>
      </w:pPr>
      <w:r w:rsidRPr="00C820C5">
        <w:rPr>
          <w:sz w:val="44"/>
          <w:szCs w:val="44"/>
        </w:rPr>
        <w:t xml:space="preserve">s aprobací </w:t>
      </w:r>
      <w:r w:rsidR="00BC2056" w:rsidRPr="00D16952">
        <w:rPr>
          <w:sz w:val="44"/>
          <w:szCs w:val="44"/>
          <w:u w:val="single"/>
        </w:rPr>
        <w:t>Český jazyk</w:t>
      </w:r>
      <w:r w:rsidRPr="00C820C5">
        <w:rPr>
          <w:sz w:val="44"/>
          <w:szCs w:val="44"/>
        </w:rPr>
        <w:t xml:space="preserve"> </w:t>
      </w:r>
      <w:r w:rsidR="00D5343A">
        <w:rPr>
          <w:sz w:val="44"/>
          <w:szCs w:val="44"/>
        </w:rPr>
        <w:t xml:space="preserve">+ </w:t>
      </w:r>
      <w:r w:rsidR="00D16952">
        <w:rPr>
          <w:sz w:val="44"/>
          <w:szCs w:val="44"/>
        </w:rPr>
        <w:t>další předmět</w:t>
      </w:r>
    </w:p>
    <w:p w:rsidR="000A7E88" w:rsidRPr="00C820C5" w:rsidRDefault="00D5343A" w:rsidP="004708B4">
      <w:pPr>
        <w:pStyle w:val="Zkladntext31"/>
        <w:spacing w:line="36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(</w:t>
      </w:r>
      <w:r w:rsidR="00BC2056" w:rsidRPr="00C820C5">
        <w:rPr>
          <w:sz w:val="44"/>
          <w:szCs w:val="44"/>
        </w:rPr>
        <w:t>Dějepis, Hudební výchova</w:t>
      </w:r>
      <w:r>
        <w:rPr>
          <w:sz w:val="44"/>
          <w:szCs w:val="44"/>
        </w:rPr>
        <w:t>, …)</w:t>
      </w:r>
    </w:p>
    <w:p w:rsidR="000A7E88" w:rsidRPr="0051456D" w:rsidRDefault="000A7E88" w:rsidP="000A7E88">
      <w:pPr>
        <w:pStyle w:val="Zkladntext31"/>
        <w:rPr>
          <w:sz w:val="32"/>
          <w:szCs w:val="32"/>
          <w:u w:val="single"/>
        </w:rPr>
      </w:pPr>
    </w:p>
    <w:p w:rsidR="000A7E88" w:rsidRDefault="000A7E88" w:rsidP="000A7E88">
      <w:pPr>
        <w:pStyle w:val="Zkladntext31"/>
        <w:rPr>
          <w:i/>
          <w:u w:val="single"/>
        </w:rPr>
      </w:pPr>
    </w:p>
    <w:p w:rsidR="000A7E88" w:rsidRPr="00C820C5" w:rsidRDefault="00EF0ED1" w:rsidP="00EF0ED1">
      <w:pPr>
        <w:pStyle w:val="Zkladntext21"/>
        <w:numPr>
          <w:ilvl w:val="0"/>
          <w:numId w:val="7"/>
        </w:numPr>
        <w:rPr>
          <w:sz w:val="32"/>
          <w:szCs w:val="32"/>
        </w:rPr>
      </w:pPr>
      <w:r w:rsidRPr="00C820C5">
        <w:rPr>
          <w:sz w:val="32"/>
          <w:szCs w:val="32"/>
        </w:rPr>
        <w:t>úvazek 1,-</w:t>
      </w:r>
      <w:r w:rsidR="004708B4" w:rsidRPr="00C820C5">
        <w:rPr>
          <w:sz w:val="32"/>
          <w:szCs w:val="32"/>
        </w:rPr>
        <w:br/>
      </w:r>
    </w:p>
    <w:p w:rsidR="00EF0ED1" w:rsidRPr="00C820C5" w:rsidRDefault="004708B4" w:rsidP="00EF0ED1">
      <w:pPr>
        <w:pStyle w:val="Zkladntext21"/>
        <w:numPr>
          <w:ilvl w:val="0"/>
          <w:numId w:val="7"/>
        </w:numPr>
        <w:rPr>
          <w:sz w:val="32"/>
          <w:szCs w:val="32"/>
        </w:rPr>
      </w:pPr>
      <w:r w:rsidRPr="00C820C5">
        <w:rPr>
          <w:sz w:val="32"/>
          <w:szCs w:val="32"/>
        </w:rPr>
        <w:t xml:space="preserve">nástup </w:t>
      </w:r>
      <w:r w:rsidR="00D16952">
        <w:rPr>
          <w:sz w:val="32"/>
          <w:szCs w:val="32"/>
        </w:rPr>
        <w:t>25</w:t>
      </w:r>
      <w:r w:rsidRPr="00C820C5">
        <w:rPr>
          <w:sz w:val="32"/>
          <w:szCs w:val="32"/>
        </w:rPr>
        <w:t>. 8. 202</w:t>
      </w:r>
      <w:r w:rsidR="00D16952">
        <w:rPr>
          <w:sz w:val="32"/>
          <w:szCs w:val="32"/>
        </w:rPr>
        <w:t>2</w:t>
      </w:r>
      <w:r w:rsidRPr="00C820C5">
        <w:rPr>
          <w:sz w:val="32"/>
          <w:szCs w:val="32"/>
        </w:rPr>
        <w:br/>
      </w:r>
    </w:p>
    <w:p w:rsidR="004708B4" w:rsidRPr="00C820C5" w:rsidRDefault="004708B4" w:rsidP="00EF0ED1">
      <w:pPr>
        <w:pStyle w:val="Zkladntext21"/>
        <w:numPr>
          <w:ilvl w:val="0"/>
          <w:numId w:val="7"/>
        </w:numPr>
        <w:rPr>
          <w:sz w:val="32"/>
          <w:szCs w:val="32"/>
        </w:rPr>
      </w:pPr>
      <w:r w:rsidRPr="00C820C5">
        <w:rPr>
          <w:sz w:val="32"/>
          <w:szCs w:val="32"/>
        </w:rPr>
        <w:t>benefity</w:t>
      </w:r>
      <w:r w:rsidRPr="00C820C5">
        <w:rPr>
          <w:sz w:val="32"/>
          <w:szCs w:val="32"/>
        </w:rPr>
        <w:br/>
      </w:r>
    </w:p>
    <w:p w:rsidR="004708B4" w:rsidRPr="00C820C5" w:rsidRDefault="004708B4" w:rsidP="00EF0ED1">
      <w:pPr>
        <w:pStyle w:val="Zkladntext21"/>
        <w:numPr>
          <w:ilvl w:val="0"/>
          <w:numId w:val="7"/>
        </w:numPr>
        <w:rPr>
          <w:sz w:val="32"/>
          <w:szCs w:val="32"/>
        </w:rPr>
      </w:pPr>
      <w:r w:rsidRPr="00C820C5">
        <w:rPr>
          <w:sz w:val="32"/>
          <w:szCs w:val="32"/>
        </w:rPr>
        <w:t>příjemné a moderní pracovní prostředí</w:t>
      </w:r>
      <w:r w:rsidRPr="00C820C5">
        <w:rPr>
          <w:sz w:val="32"/>
          <w:szCs w:val="32"/>
        </w:rPr>
        <w:br/>
      </w:r>
    </w:p>
    <w:p w:rsidR="004708B4" w:rsidRPr="00C820C5" w:rsidRDefault="004708B4" w:rsidP="00EF0ED1">
      <w:pPr>
        <w:pStyle w:val="Zkladntext21"/>
        <w:numPr>
          <w:ilvl w:val="0"/>
          <w:numId w:val="7"/>
        </w:numPr>
        <w:rPr>
          <w:sz w:val="32"/>
          <w:szCs w:val="32"/>
        </w:rPr>
      </w:pPr>
      <w:r w:rsidRPr="00C820C5">
        <w:rPr>
          <w:sz w:val="32"/>
          <w:szCs w:val="32"/>
        </w:rPr>
        <w:t>bližší informace na telefonním čísle: 724 000 460</w:t>
      </w:r>
    </w:p>
    <w:p w:rsidR="000A7E88" w:rsidRPr="00C820C5" w:rsidRDefault="000A7E88" w:rsidP="000A7E88">
      <w:pPr>
        <w:pStyle w:val="Zkladntext21"/>
        <w:rPr>
          <w:sz w:val="32"/>
          <w:szCs w:val="32"/>
        </w:rPr>
      </w:pPr>
    </w:p>
    <w:p w:rsidR="000A7E88" w:rsidRPr="00C820C5" w:rsidRDefault="000A7E88" w:rsidP="000A7E88">
      <w:pPr>
        <w:pStyle w:val="Zkladntext21"/>
        <w:rPr>
          <w:sz w:val="32"/>
          <w:szCs w:val="32"/>
        </w:rPr>
      </w:pPr>
    </w:p>
    <w:p w:rsidR="000A7E88" w:rsidRPr="00C820C5" w:rsidRDefault="000A7E88" w:rsidP="000A7E88">
      <w:pPr>
        <w:pStyle w:val="Zkladntext21"/>
        <w:rPr>
          <w:sz w:val="32"/>
          <w:szCs w:val="32"/>
        </w:rPr>
      </w:pPr>
    </w:p>
    <w:p w:rsidR="000A7E88" w:rsidRPr="00C820C5" w:rsidRDefault="000A7E88" w:rsidP="000A7E88">
      <w:pPr>
        <w:pStyle w:val="Zkladntext21"/>
        <w:rPr>
          <w:sz w:val="32"/>
          <w:szCs w:val="32"/>
        </w:rPr>
      </w:pPr>
    </w:p>
    <w:p w:rsidR="000A7E88" w:rsidRPr="00C820C5" w:rsidRDefault="004708B4" w:rsidP="000A7E88">
      <w:pPr>
        <w:pStyle w:val="Zkladntext21"/>
        <w:rPr>
          <w:sz w:val="32"/>
          <w:szCs w:val="32"/>
        </w:rPr>
      </w:pPr>
      <w:r w:rsidRPr="00C820C5">
        <w:rPr>
          <w:sz w:val="32"/>
          <w:szCs w:val="32"/>
        </w:rPr>
        <w:t xml:space="preserve">Zveřejněno: </w:t>
      </w:r>
      <w:r w:rsidR="006A76CC">
        <w:rPr>
          <w:sz w:val="32"/>
          <w:szCs w:val="32"/>
        </w:rPr>
        <w:t>5</w:t>
      </w:r>
      <w:r w:rsidRPr="00C820C5">
        <w:rPr>
          <w:sz w:val="32"/>
          <w:szCs w:val="32"/>
        </w:rPr>
        <w:t xml:space="preserve">. </w:t>
      </w:r>
      <w:r w:rsidR="00E86C4A" w:rsidRPr="00C820C5">
        <w:rPr>
          <w:sz w:val="32"/>
          <w:szCs w:val="32"/>
        </w:rPr>
        <w:t>5</w:t>
      </w:r>
      <w:r w:rsidRPr="00C820C5">
        <w:rPr>
          <w:sz w:val="32"/>
          <w:szCs w:val="32"/>
        </w:rPr>
        <w:t>. 2021</w:t>
      </w:r>
      <w:r w:rsidRPr="00C820C5">
        <w:rPr>
          <w:sz w:val="32"/>
          <w:szCs w:val="32"/>
        </w:rPr>
        <w:tab/>
      </w:r>
      <w:bookmarkStart w:id="0" w:name="_GoBack"/>
      <w:bookmarkEnd w:id="0"/>
      <w:r w:rsidRPr="00C820C5">
        <w:rPr>
          <w:sz w:val="32"/>
          <w:szCs w:val="32"/>
        </w:rPr>
        <w:tab/>
      </w:r>
      <w:r w:rsidR="000A7E88" w:rsidRPr="00C820C5">
        <w:rPr>
          <w:sz w:val="32"/>
          <w:szCs w:val="32"/>
        </w:rPr>
        <w:tab/>
      </w:r>
      <w:r w:rsidRPr="00C820C5">
        <w:rPr>
          <w:sz w:val="32"/>
          <w:szCs w:val="32"/>
        </w:rPr>
        <w:tab/>
      </w:r>
      <w:r w:rsidR="000A7E88" w:rsidRPr="00C820C5">
        <w:rPr>
          <w:sz w:val="32"/>
          <w:szCs w:val="32"/>
        </w:rPr>
        <w:t>Mgr. Miroslav Fryštacký</w:t>
      </w:r>
    </w:p>
    <w:p w:rsidR="000A7E88" w:rsidRPr="00C820C5" w:rsidRDefault="000A7E88" w:rsidP="000A7E88">
      <w:pPr>
        <w:pStyle w:val="Zkladntext21"/>
        <w:rPr>
          <w:sz w:val="32"/>
          <w:szCs w:val="32"/>
        </w:rPr>
      </w:pPr>
      <w:r w:rsidRPr="00C820C5">
        <w:rPr>
          <w:sz w:val="32"/>
          <w:szCs w:val="32"/>
        </w:rPr>
        <w:tab/>
      </w:r>
      <w:r w:rsidRPr="00C820C5">
        <w:rPr>
          <w:sz w:val="32"/>
          <w:szCs w:val="32"/>
        </w:rPr>
        <w:tab/>
      </w:r>
      <w:r w:rsidRPr="00C820C5">
        <w:rPr>
          <w:sz w:val="32"/>
          <w:szCs w:val="32"/>
        </w:rPr>
        <w:tab/>
      </w:r>
      <w:r w:rsidRPr="00C820C5">
        <w:rPr>
          <w:sz w:val="32"/>
          <w:szCs w:val="32"/>
        </w:rPr>
        <w:tab/>
      </w:r>
      <w:r w:rsidRPr="00C820C5">
        <w:rPr>
          <w:sz w:val="32"/>
          <w:szCs w:val="32"/>
        </w:rPr>
        <w:tab/>
      </w:r>
      <w:r w:rsidRPr="00C820C5">
        <w:rPr>
          <w:sz w:val="32"/>
          <w:szCs w:val="32"/>
        </w:rPr>
        <w:tab/>
      </w:r>
      <w:r w:rsidRPr="00C820C5">
        <w:rPr>
          <w:sz w:val="32"/>
          <w:szCs w:val="32"/>
        </w:rPr>
        <w:tab/>
      </w:r>
      <w:r w:rsidR="004708B4" w:rsidRPr="00C820C5">
        <w:rPr>
          <w:sz w:val="32"/>
          <w:szCs w:val="32"/>
        </w:rPr>
        <w:tab/>
      </w:r>
      <w:r w:rsidRPr="00C820C5">
        <w:rPr>
          <w:sz w:val="32"/>
          <w:szCs w:val="32"/>
        </w:rPr>
        <w:t>ředitel školy</w:t>
      </w:r>
    </w:p>
    <w:p w:rsidR="000A7E88" w:rsidRDefault="000A7E88" w:rsidP="00B47AD5"/>
    <w:p w:rsidR="00B47AD5" w:rsidRPr="00B47AD5" w:rsidRDefault="00B47AD5" w:rsidP="00B47AD5"/>
    <w:sectPr w:rsidR="00B47AD5" w:rsidRPr="00B47AD5" w:rsidSect="000A7E88">
      <w:headerReference w:type="default" r:id="rId7"/>
      <w:pgSz w:w="11906" w:h="16838"/>
      <w:pgMar w:top="2410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B14" w:rsidRDefault="00241B14" w:rsidP="000F1EA0">
      <w:r>
        <w:separator/>
      </w:r>
    </w:p>
  </w:endnote>
  <w:endnote w:type="continuationSeparator" w:id="0">
    <w:p w:rsidR="00241B14" w:rsidRDefault="00241B14" w:rsidP="000F1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B14" w:rsidRDefault="00241B14" w:rsidP="000F1EA0">
      <w:r>
        <w:separator/>
      </w:r>
    </w:p>
  </w:footnote>
  <w:footnote w:type="continuationSeparator" w:id="0">
    <w:p w:rsidR="00241B14" w:rsidRDefault="00241B14" w:rsidP="000F1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EA0" w:rsidRDefault="000F1EA0" w:rsidP="00B47AD5">
    <w:pPr>
      <w:pStyle w:val="Zhlav"/>
      <w:ind w:left="-142"/>
    </w:pPr>
    <w:r>
      <w:rPr>
        <w:noProof/>
      </w:rPr>
      <w:drawing>
        <wp:inline distT="0" distB="0" distL="0" distR="0" wp14:anchorId="67D6D709" wp14:editId="38045980">
          <wp:extent cx="6032500" cy="965151"/>
          <wp:effectExtent l="0" t="0" r="0" b="698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18431" t="25164" r="18809" b="61722"/>
                  <a:stretch/>
                </pic:blipFill>
                <pic:spPr bwMode="auto">
                  <a:xfrm>
                    <a:off x="0" y="0"/>
                    <a:ext cx="6057777" cy="9691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10746"/>
    <w:multiLevelType w:val="hybridMultilevel"/>
    <w:tmpl w:val="484E5DC0"/>
    <w:lvl w:ilvl="0" w:tplc="EEE4461E">
      <w:start w:val="1"/>
      <w:numFmt w:val="decimal"/>
      <w:lvlText w:val="%1.)"/>
      <w:lvlJc w:val="left"/>
      <w:pPr>
        <w:ind w:left="786" w:hanging="360"/>
      </w:pPr>
      <w:rPr>
        <w:rFonts w:ascii="Calibri" w:hAnsi="Calibri"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BCA1F2F"/>
    <w:multiLevelType w:val="hybridMultilevel"/>
    <w:tmpl w:val="D1D43794"/>
    <w:lvl w:ilvl="0" w:tplc="432654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56F1C"/>
    <w:multiLevelType w:val="hybridMultilevel"/>
    <w:tmpl w:val="CAB055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C55577"/>
    <w:multiLevelType w:val="hybridMultilevel"/>
    <w:tmpl w:val="F5D8FF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4B1946"/>
    <w:multiLevelType w:val="hybridMultilevel"/>
    <w:tmpl w:val="B7781B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EE28AF"/>
    <w:multiLevelType w:val="hybridMultilevel"/>
    <w:tmpl w:val="F280C3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A57112"/>
    <w:multiLevelType w:val="hybridMultilevel"/>
    <w:tmpl w:val="1A30F2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ED1"/>
    <w:rsid w:val="00094166"/>
    <w:rsid w:val="000A7E88"/>
    <w:rsid w:val="000F1EA0"/>
    <w:rsid w:val="00241B14"/>
    <w:rsid w:val="004708B4"/>
    <w:rsid w:val="00664567"/>
    <w:rsid w:val="006A76CC"/>
    <w:rsid w:val="006C50D6"/>
    <w:rsid w:val="00797C8C"/>
    <w:rsid w:val="007E3514"/>
    <w:rsid w:val="009271AB"/>
    <w:rsid w:val="00986CC9"/>
    <w:rsid w:val="00A21511"/>
    <w:rsid w:val="00B47AD5"/>
    <w:rsid w:val="00BC2056"/>
    <w:rsid w:val="00C820C5"/>
    <w:rsid w:val="00CC791B"/>
    <w:rsid w:val="00CF7556"/>
    <w:rsid w:val="00D16952"/>
    <w:rsid w:val="00D5343A"/>
    <w:rsid w:val="00E51DA5"/>
    <w:rsid w:val="00E676F9"/>
    <w:rsid w:val="00E70099"/>
    <w:rsid w:val="00E86C4A"/>
    <w:rsid w:val="00EF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DC9D5"/>
  <w15:docId w15:val="{C9315066-C204-47CF-B399-C1F2D2DA0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F7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F1E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1EA0"/>
  </w:style>
  <w:style w:type="paragraph" w:styleId="Zpat">
    <w:name w:val="footer"/>
    <w:basedOn w:val="Normln"/>
    <w:link w:val="ZpatChar"/>
    <w:uiPriority w:val="99"/>
    <w:unhideWhenUsed/>
    <w:rsid w:val="000F1E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1EA0"/>
  </w:style>
  <w:style w:type="paragraph" w:styleId="Textbubliny">
    <w:name w:val="Balloon Text"/>
    <w:basedOn w:val="Normln"/>
    <w:link w:val="TextbublinyChar"/>
    <w:uiPriority w:val="99"/>
    <w:semiHidden/>
    <w:unhideWhenUsed/>
    <w:rsid w:val="000F1E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1EA0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rsid w:val="000A7E88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kladntext31">
    <w:name w:val="Základní text 31"/>
    <w:basedOn w:val="Normln"/>
    <w:rsid w:val="000A7E88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styleId="Odstavecseseznamem">
    <w:name w:val="List Paragraph"/>
    <w:basedOn w:val="Normln"/>
    <w:uiPriority w:val="34"/>
    <w:qFormat/>
    <w:rsid w:val="000A7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ystacky\OneDrive%20-%20Zakladni%20skola%20Svisle\02%20Z&#352;S\Formul&#225;&#345;e\Hlavi&#269;kov&#253;%20pap&#237;r%202015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2015a</Template>
  <TotalTime>90</TotalTime>
  <Pages>1</Pages>
  <Words>46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Fryštacký, Mgr.</dc:creator>
  <cp:lastModifiedBy>Miroslav Fryštacký, Mgr.</cp:lastModifiedBy>
  <cp:revision>6</cp:revision>
  <dcterms:created xsi:type="dcterms:W3CDTF">2021-04-26T08:49:00Z</dcterms:created>
  <dcterms:modified xsi:type="dcterms:W3CDTF">2022-05-03T22:36:00Z</dcterms:modified>
</cp:coreProperties>
</file>